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vertAnchor="page" w:horzAnchor="page" w:tblpXSpec="center" w:tblpYSpec="center"/>
        <w:tblW w:w="10206" w:type="dxa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B026B" w:rsidTr="0062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35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bottom w:val="none" w:sz="0" w:space="0" w:color="auto"/>
            </w:tcBorders>
            <w:vAlign w:val="center"/>
          </w:tcPr>
          <w:p w:rsidR="00176AA6" w:rsidRDefault="00176AA6" w:rsidP="00031490">
            <w:pPr>
              <w:jc w:val="center"/>
            </w:pPr>
          </w:p>
        </w:tc>
        <w:tc>
          <w:tcPr>
            <w:tcW w:w="1531" w:type="dxa"/>
            <w:tcBorders>
              <w:bottom w:val="none" w:sz="0" w:space="0" w:color="auto"/>
            </w:tcBorders>
            <w:vAlign w:val="center"/>
          </w:tcPr>
          <w:p w:rsidR="00176AA6" w:rsidRDefault="00176AA6" w:rsidP="0003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bottom w:val="none" w:sz="0" w:space="0" w:color="auto"/>
            </w:tcBorders>
            <w:vAlign w:val="center"/>
          </w:tcPr>
          <w:p w:rsidR="00176AA6" w:rsidRDefault="00176AA6" w:rsidP="0003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bottom w:val="none" w:sz="0" w:space="0" w:color="auto"/>
            </w:tcBorders>
            <w:vAlign w:val="center"/>
          </w:tcPr>
          <w:p w:rsidR="00176AA6" w:rsidRDefault="00176AA6" w:rsidP="0003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bottom w:val="none" w:sz="0" w:space="0" w:color="auto"/>
            </w:tcBorders>
            <w:vAlign w:val="center"/>
          </w:tcPr>
          <w:p w:rsidR="00176AA6" w:rsidRDefault="00176AA6" w:rsidP="0003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tcBorders>
              <w:bottom w:val="none" w:sz="0" w:space="0" w:color="auto"/>
            </w:tcBorders>
            <w:vAlign w:val="center"/>
          </w:tcPr>
          <w:p w:rsidR="00176AA6" w:rsidRDefault="00176AA6" w:rsidP="00031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26B" w:rsidTr="006233CD">
        <w:trPr>
          <w:trHeight w:hRule="exact" w:val="2835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:rsidR="00176AA6" w:rsidRDefault="00176AA6" w:rsidP="00031490">
            <w:pPr>
              <w:jc w:val="center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26B" w:rsidTr="006233CD">
        <w:trPr>
          <w:trHeight w:hRule="exact" w:val="2835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:rsidR="00176AA6" w:rsidRDefault="00176AA6" w:rsidP="00031490">
            <w:pPr>
              <w:jc w:val="center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26B" w:rsidTr="006233CD">
        <w:trPr>
          <w:trHeight w:hRule="exact" w:val="2835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:rsidR="00176AA6" w:rsidRDefault="00176AA6" w:rsidP="00031490">
            <w:pPr>
              <w:jc w:val="center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26B" w:rsidTr="006233CD">
        <w:trPr>
          <w:trHeight w:hRule="exact" w:val="2835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:rsidR="00176AA6" w:rsidRDefault="00176AA6" w:rsidP="00031490">
            <w:pPr>
              <w:jc w:val="center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:rsidR="00176AA6" w:rsidRDefault="00176AA6" w:rsidP="0003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33CD" w:rsidRDefault="006233CD"/>
    <w:p w:rsidR="006233CD" w:rsidRPr="006233CD" w:rsidRDefault="006233CD" w:rsidP="006233CD"/>
    <w:p w:rsidR="006233CD" w:rsidRPr="006233CD" w:rsidRDefault="006233CD" w:rsidP="006233CD"/>
    <w:p w:rsidR="006233CD" w:rsidRPr="006233CD" w:rsidRDefault="006233CD" w:rsidP="006233CD"/>
    <w:p w:rsidR="006233CD" w:rsidRDefault="006233CD" w:rsidP="006233CD"/>
    <w:p w:rsidR="00407D68" w:rsidRPr="006233CD" w:rsidRDefault="00407D68" w:rsidP="006233CD">
      <w:bookmarkStart w:id="0" w:name="_GoBack"/>
      <w:bookmarkEnd w:id="0"/>
    </w:p>
    <w:sectPr w:rsidR="00407D68" w:rsidRPr="006233CD" w:rsidSect="00392D6E">
      <w:pgSz w:w="11906" w:h="16838"/>
      <w:pgMar w:top="992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0"/>
    <w:rsid w:val="00031490"/>
    <w:rsid w:val="00176AA6"/>
    <w:rsid w:val="00227CA8"/>
    <w:rsid w:val="00347AC0"/>
    <w:rsid w:val="00392D6E"/>
    <w:rsid w:val="00407D68"/>
    <w:rsid w:val="005B026B"/>
    <w:rsid w:val="006233CD"/>
    <w:rsid w:val="007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97A0A-0059-4E48-94FB-60514BD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83E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83E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83E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783E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6B"/>
    <w:rPr>
      <w:rFonts w:ascii="Segoe UI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5B026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aphics\Jonelle\Templates\MS3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MS30V2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cp:lastPrinted>2018-04-11T03:14:00Z</cp:lastPrinted>
  <dcterms:created xsi:type="dcterms:W3CDTF">2020-04-05T22:33:00Z</dcterms:created>
  <dcterms:modified xsi:type="dcterms:W3CDTF">2020-04-05T22:35:00Z</dcterms:modified>
</cp:coreProperties>
</file>